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C6AEB" w14:textId="777D87D4" w:rsidR="00621253" w:rsidRPr="00702649" w:rsidRDefault="003B3033" w:rsidP="004224D2">
      <w:pPr>
        <w:jc w:val="center"/>
        <w:outlineLvl w:val="0"/>
        <w:rPr>
          <w:rFonts w:ascii="Calibri" w:hAnsi="Calibri"/>
          <w:b/>
          <w:smallCaps/>
          <w:sz w:val="28"/>
          <w:lang w:val="en-US"/>
        </w:rPr>
      </w:pPr>
      <w:r w:rsidRPr="00702649">
        <w:rPr>
          <w:rFonts w:ascii="Calibri" w:hAnsi="Calibri"/>
          <w:b/>
          <w:smallCaps/>
          <w:sz w:val="28"/>
          <w:lang w:val="en-US"/>
        </w:rPr>
        <w:t>Review form</w:t>
      </w:r>
    </w:p>
    <w:p w14:paraId="49EC6AEC" w14:textId="77777777" w:rsidR="00B31A8C" w:rsidRPr="00702649" w:rsidRDefault="00B31A8C" w:rsidP="00621253">
      <w:pPr>
        <w:rPr>
          <w:rFonts w:ascii="Calibri" w:hAnsi="Calibri"/>
          <w:lang w:val="en-US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1937"/>
        <w:gridCol w:w="425"/>
        <w:gridCol w:w="1436"/>
        <w:gridCol w:w="567"/>
      </w:tblGrid>
      <w:tr w:rsidR="002756C6" w:rsidRPr="00702649" w14:paraId="49EC6AEE" w14:textId="77777777" w:rsidTr="00334030">
        <w:tc>
          <w:tcPr>
            <w:tcW w:w="9185" w:type="dxa"/>
            <w:gridSpan w:val="7"/>
            <w:shd w:val="clear" w:color="auto" w:fill="BFBFBF"/>
          </w:tcPr>
          <w:p w14:paraId="49EC6AED" w14:textId="7859B090" w:rsidR="004224D2" w:rsidRPr="00702649" w:rsidRDefault="003B3033" w:rsidP="0048260E">
            <w:pPr>
              <w:rPr>
                <w:rFonts w:ascii="Calibri" w:hAnsi="Calibri"/>
                <w:lang w:val="en-US"/>
              </w:rPr>
            </w:pPr>
            <w:r w:rsidRPr="00702649">
              <w:rPr>
                <w:rFonts w:ascii="Calibri" w:hAnsi="Calibri"/>
                <w:b/>
                <w:sz w:val="20"/>
                <w:lang w:val="en-US"/>
              </w:rPr>
              <w:t>Data sheet</w:t>
            </w:r>
            <w:r w:rsidR="00E5562A" w:rsidRPr="00702649">
              <w:rPr>
                <w:rFonts w:ascii="Calibri" w:hAnsi="Calibri"/>
                <w:b/>
                <w:sz w:val="20"/>
                <w:lang w:val="en-US"/>
              </w:rPr>
              <w:t xml:space="preserve"> (</w:t>
            </w:r>
            <w:r w:rsidRPr="00702649">
              <w:rPr>
                <w:rFonts w:ascii="Calibri" w:hAnsi="Calibri"/>
                <w:b/>
                <w:sz w:val="20"/>
                <w:lang w:val="en-US"/>
              </w:rPr>
              <w:t xml:space="preserve">before in </w:t>
            </w:r>
            <w:r w:rsidR="004A71F3" w:rsidRPr="00702649">
              <w:rPr>
                <w:rFonts w:ascii="Calibri" w:hAnsi="Calibri"/>
                <w:b/>
                <w:sz w:val="20"/>
                <w:lang w:val="en-US"/>
              </w:rPr>
              <w:t>depth</w:t>
            </w:r>
            <w:bookmarkStart w:id="0" w:name="_GoBack"/>
            <w:bookmarkEnd w:id="0"/>
            <w:r w:rsidRPr="00702649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="004A71F3" w:rsidRPr="00702649">
              <w:rPr>
                <w:rFonts w:ascii="Calibri" w:hAnsi="Calibri"/>
                <w:b/>
                <w:sz w:val="20"/>
                <w:lang w:val="en-US"/>
              </w:rPr>
              <w:t xml:space="preserve">review)  </w:t>
            </w:r>
            <w:r w:rsidR="0048260E" w:rsidRPr="00702649">
              <w:rPr>
                <w:rFonts w:ascii="Calibri" w:hAnsi="Calibri"/>
                <w:b/>
                <w:sz w:val="20"/>
                <w:lang w:val="en-US"/>
              </w:rPr>
              <w:t xml:space="preserve">   </w:t>
            </w:r>
            <w:r w:rsidR="0048260E" w:rsidRPr="00702649">
              <w:rPr>
                <w:rFonts w:ascii="Calibri" w:hAnsi="Calibri"/>
                <w:sz w:val="20"/>
                <w:lang w:val="en-US"/>
              </w:rPr>
              <w:t>(</w:t>
            </w:r>
            <w:r w:rsidRPr="00702649">
              <w:rPr>
                <w:rFonts w:ascii="Calibri" w:hAnsi="Calibri"/>
                <w:sz w:val="20"/>
                <w:lang w:val="en-US"/>
              </w:rPr>
              <w:t>correctly verified with</w:t>
            </w:r>
            <w:r w:rsidR="0048260E" w:rsidRPr="00702649">
              <w:rPr>
                <w:rFonts w:ascii="Calibri" w:hAnsi="Calibri"/>
                <w:sz w:val="20"/>
                <w:lang w:val="en-US"/>
              </w:rPr>
              <w:t xml:space="preserve"> “X”)</w:t>
            </w:r>
          </w:p>
        </w:tc>
      </w:tr>
      <w:tr w:rsidR="00767AB8" w:rsidRPr="00702649" w14:paraId="49EC6AF1" w14:textId="77777777" w:rsidTr="009A6F71">
        <w:tc>
          <w:tcPr>
            <w:tcW w:w="2410" w:type="dxa"/>
          </w:tcPr>
          <w:p w14:paraId="49EC6AEF" w14:textId="162B4924" w:rsidR="00767AB8" w:rsidRPr="00702649" w:rsidRDefault="003B3033" w:rsidP="00FC1900">
            <w:pPr>
              <w:jc w:val="right"/>
              <w:rPr>
                <w:rFonts w:ascii="Calibri" w:hAnsi="Calibri"/>
                <w:b/>
                <w:sz w:val="20"/>
                <w:lang w:val="en-US"/>
              </w:rPr>
            </w:pPr>
            <w:r w:rsidRPr="00702649">
              <w:rPr>
                <w:rFonts w:ascii="Calibri" w:hAnsi="Calibri"/>
                <w:b/>
                <w:sz w:val="20"/>
                <w:lang w:val="en-US"/>
              </w:rPr>
              <w:t>Title</w:t>
            </w:r>
            <w:r w:rsidR="00767AB8" w:rsidRPr="00702649">
              <w:rPr>
                <w:rFonts w:ascii="Calibri" w:hAnsi="Calibri"/>
                <w:b/>
                <w:sz w:val="20"/>
                <w:lang w:val="en-US"/>
              </w:rPr>
              <w:t>:</w:t>
            </w:r>
          </w:p>
        </w:tc>
        <w:tc>
          <w:tcPr>
            <w:tcW w:w="6775" w:type="dxa"/>
            <w:gridSpan w:val="6"/>
          </w:tcPr>
          <w:p w14:paraId="49EC6AF0" w14:textId="77777777" w:rsidR="00767AB8" w:rsidRPr="00702649" w:rsidRDefault="00767AB8" w:rsidP="002756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756C6" w:rsidRPr="00702649" w14:paraId="49EC6AF4" w14:textId="77777777" w:rsidTr="009A6F71">
        <w:tc>
          <w:tcPr>
            <w:tcW w:w="2410" w:type="dxa"/>
          </w:tcPr>
          <w:p w14:paraId="49EC6AF2" w14:textId="13F44AEF" w:rsidR="00767AB8" w:rsidRPr="00702649" w:rsidRDefault="003B3033" w:rsidP="00FC1900">
            <w:pPr>
              <w:jc w:val="right"/>
              <w:rPr>
                <w:rFonts w:ascii="Calibri" w:hAnsi="Calibri"/>
                <w:b/>
                <w:sz w:val="20"/>
                <w:lang w:val="en-US"/>
              </w:rPr>
            </w:pPr>
            <w:r w:rsidRPr="00702649">
              <w:rPr>
                <w:rFonts w:ascii="Calibri" w:hAnsi="Calibri"/>
                <w:b/>
                <w:sz w:val="20"/>
                <w:lang w:val="en-US"/>
              </w:rPr>
              <w:t>Date of delivery</w:t>
            </w:r>
            <w:r w:rsidR="00767AB8" w:rsidRPr="00702649">
              <w:rPr>
                <w:rFonts w:ascii="Calibri" w:hAnsi="Calibri"/>
                <w:b/>
                <w:sz w:val="20"/>
                <w:lang w:val="en-US"/>
              </w:rPr>
              <w:t>:</w:t>
            </w:r>
          </w:p>
        </w:tc>
        <w:tc>
          <w:tcPr>
            <w:tcW w:w="6775" w:type="dxa"/>
            <w:gridSpan w:val="6"/>
          </w:tcPr>
          <w:p w14:paraId="49EC6AF3" w14:textId="77777777" w:rsidR="00767AB8" w:rsidRPr="00702649" w:rsidRDefault="00767AB8" w:rsidP="002756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756C6" w:rsidRPr="00702649" w14:paraId="49EC6AFC" w14:textId="77777777" w:rsidTr="009A6F71">
        <w:tc>
          <w:tcPr>
            <w:tcW w:w="2410" w:type="dxa"/>
          </w:tcPr>
          <w:p w14:paraId="49EC6AF5" w14:textId="617051E2" w:rsidR="00767AB8" w:rsidRPr="00702649" w:rsidRDefault="003B3033" w:rsidP="00FC1900">
            <w:pPr>
              <w:jc w:val="right"/>
              <w:rPr>
                <w:rFonts w:ascii="Calibri" w:hAnsi="Calibri"/>
                <w:b/>
                <w:sz w:val="20"/>
                <w:lang w:val="en-US"/>
              </w:rPr>
            </w:pPr>
            <w:r w:rsidRPr="00702649">
              <w:rPr>
                <w:rFonts w:ascii="Calibri" w:hAnsi="Calibri"/>
                <w:b/>
                <w:sz w:val="20"/>
                <w:lang w:val="en-US"/>
              </w:rPr>
              <w:t>Type</w:t>
            </w:r>
            <w:r w:rsidR="00767AB8" w:rsidRPr="00702649">
              <w:rPr>
                <w:rFonts w:ascii="Calibri" w:hAnsi="Calibri"/>
                <w:b/>
                <w:sz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49EC6AF6" w14:textId="4AF77914" w:rsidR="00767AB8" w:rsidRPr="00702649" w:rsidRDefault="003B3033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Scientific article</w:t>
            </w:r>
          </w:p>
        </w:tc>
        <w:tc>
          <w:tcPr>
            <w:tcW w:w="567" w:type="dxa"/>
          </w:tcPr>
          <w:p w14:paraId="49EC6AF7" w14:textId="77777777" w:rsidR="00767AB8" w:rsidRPr="00702649" w:rsidRDefault="00767AB8" w:rsidP="00F13DE3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937" w:type="dxa"/>
          </w:tcPr>
          <w:p w14:paraId="49EC6AF8" w14:textId="7ADA3A74" w:rsidR="00767AB8" w:rsidRPr="00702649" w:rsidRDefault="003B3033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Reflection article</w:t>
            </w:r>
          </w:p>
        </w:tc>
        <w:tc>
          <w:tcPr>
            <w:tcW w:w="425" w:type="dxa"/>
          </w:tcPr>
          <w:p w14:paraId="49EC6AF9" w14:textId="77777777" w:rsidR="00767AB8" w:rsidRPr="00702649" w:rsidRDefault="00767AB8" w:rsidP="00F13DE3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36" w:type="dxa"/>
          </w:tcPr>
          <w:p w14:paraId="49EC6AFA" w14:textId="1E48431C" w:rsidR="00767AB8" w:rsidRPr="00702649" w:rsidRDefault="003B3033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Review</w:t>
            </w:r>
          </w:p>
        </w:tc>
        <w:tc>
          <w:tcPr>
            <w:tcW w:w="567" w:type="dxa"/>
          </w:tcPr>
          <w:p w14:paraId="49EC6AFB" w14:textId="77777777" w:rsidR="00767AB8" w:rsidRPr="00702649" w:rsidRDefault="00767AB8" w:rsidP="00F13DE3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9A6F71" w:rsidRPr="00702649" w14:paraId="49EC6B03" w14:textId="77777777" w:rsidTr="00CE4023">
        <w:tc>
          <w:tcPr>
            <w:tcW w:w="2410" w:type="dxa"/>
          </w:tcPr>
          <w:p w14:paraId="49EC6AFD" w14:textId="3E170A55" w:rsidR="009A6F71" w:rsidRPr="00702649" w:rsidRDefault="003B3033" w:rsidP="00FC1900">
            <w:pPr>
              <w:jc w:val="right"/>
              <w:rPr>
                <w:rFonts w:ascii="Calibri" w:hAnsi="Calibri"/>
                <w:b/>
                <w:sz w:val="20"/>
                <w:lang w:val="en-US"/>
              </w:rPr>
            </w:pPr>
            <w:r w:rsidRPr="00702649">
              <w:rPr>
                <w:rFonts w:ascii="Calibri" w:hAnsi="Calibri"/>
                <w:b/>
                <w:sz w:val="20"/>
                <w:lang w:val="en-US"/>
              </w:rPr>
              <w:t>Size</w:t>
            </w:r>
            <w:r w:rsidR="009A6F71" w:rsidRPr="00702649">
              <w:rPr>
                <w:rFonts w:ascii="Calibri" w:hAnsi="Calibri"/>
                <w:b/>
                <w:sz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49EC6AFE" w14:textId="77777777" w:rsidR="009A6F71" w:rsidRPr="00702649" w:rsidRDefault="009A6F71" w:rsidP="009A6F71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Palabras</w:t>
            </w:r>
          </w:p>
        </w:tc>
        <w:tc>
          <w:tcPr>
            <w:tcW w:w="2504" w:type="dxa"/>
            <w:gridSpan w:val="2"/>
          </w:tcPr>
          <w:p w14:paraId="49EC6AFF" w14:textId="77777777" w:rsidR="009A6F71" w:rsidRPr="00702649" w:rsidRDefault="009A6F71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425" w:type="dxa"/>
          </w:tcPr>
          <w:p w14:paraId="49EC6B00" w14:textId="77777777" w:rsidR="009A6F71" w:rsidRPr="00702649" w:rsidRDefault="009A6F71" w:rsidP="00F13DE3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36" w:type="dxa"/>
          </w:tcPr>
          <w:p w14:paraId="49EC6B01" w14:textId="7DAE8F58" w:rsidR="009A6F71" w:rsidRPr="00702649" w:rsidRDefault="003B3033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Pages</w:t>
            </w:r>
          </w:p>
        </w:tc>
        <w:tc>
          <w:tcPr>
            <w:tcW w:w="567" w:type="dxa"/>
          </w:tcPr>
          <w:p w14:paraId="49EC6B02" w14:textId="77777777" w:rsidR="009A6F71" w:rsidRPr="00702649" w:rsidRDefault="009A6F71" w:rsidP="00F13DE3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F13DE3" w:rsidRPr="00702649" w14:paraId="49EC6B0B" w14:textId="77777777" w:rsidTr="009A6F71">
        <w:tc>
          <w:tcPr>
            <w:tcW w:w="2410" w:type="dxa"/>
          </w:tcPr>
          <w:p w14:paraId="49EC6B04" w14:textId="13DACBCD" w:rsidR="00F13DE3" w:rsidRPr="00702649" w:rsidRDefault="003B3033" w:rsidP="00FC1900">
            <w:pPr>
              <w:jc w:val="right"/>
              <w:rPr>
                <w:rFonts w:ascii="Calibri" w:hAnsi="Calibri"/>
                <w:b/>
                <w:sz w:val="20"/>
                <w:lang w:val="en-US"/>
              </w:rPr>
            </w:pPr>
            <w:r w:rsidRPr="00702649">
              <w:rPr>
                <w:rFonts w:ascii="Calibri" w:hAnsi="Calibri"/>
                <w:b/>
                <w:sz w:val="20"/>
                <w:lang w:val="en-US"/>
              </w:rPr>
              <w:t>Language</w:t>
            </w:r>
            <w:r w:rsidR="00F13DE3" w:rsidRPr="00702649">
              <w:rPr>
                <w:rFonts w:ascii="Calibri" w:hAnsi="Calibri"/>
                <w:b/>
                <w:sz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49EC6B05" w14:textId="319ECCFC" w:rsidR="00F13DE3" w:rsidRPr="00702649" w:rsidRDefault="003B3033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Spanish</w:t>
            </w:r>
          </w:p>
        </w:tc>
        <w:tc>
          <w:tcPr>
            <w:tcW w:w="567" w:type="dxa"/>
          </w:tcPr>
          <w:p w14:paraId="49EC6B06" w14:textId="77777777" w:rsidR="00F13DE3" w:rsidRPr="00702649" w:rsidRDefault="00F13DE3" w:rsidP="003F1DCC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937" w:type="dxa"/>
          </w:tcPr>
          <w:p w14:paraId="49EC6B07" w14:textId="3C6CEB65" w:rsidR="00F13DE3" w:rsidRPr="00702649" w:rsidRDefault="003B3033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English</w:t>
            </w:r>
          </w:p>
        </w:tc>
        <w:tc>
          <w:tcPr>
            <w:tcW w:w="425" w:type="dxa"/>
          </w:tcPr>
          <w:p w14:paraId="49EC6B08" w14:textId="77777777" w:rsidR="00F13DE3" w:rsidRPr="00702649" w:rsidRDefault="00F13DE3" w:rsidP="00F13DE3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36" w:type="dxa"/>
          </w:tcPr>
          <w:p w14:paraId="49EC6B09" w14:textId="4A4239C2" w:rsidR="00F13DE3" w:rsidRPr="00702649" w:rsidRDefault="003B3033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Other</w:t>
            </w:r>
          </w:p>
        </w:tc>
        <w:tc>
          <w:tcPr>
            <w:tcW w:w="567" w:type="dxa"/>
          </w:tcPr>
          <w:p w14:paraId="49EC6B0A" w14:textId="77777777" w:rsidR="00F13DE3" w:rsidRPr="00702649" w:rsidRDefault="00F13DE3" w:rsidP="00F13DE3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F13DE3" w:rsidRPr="00702649" w14:paraId="49EC6B13" w14:textId="77777777" w:rsidTr="009A6F71">
        <w:tc>
          <w:tcPr>
            <w:tcW w:w="2410" w:type="dxa"/>
          </w:tcPr>
          <w:p w14:paraId="49EC6B0C" w14:textId="5DCACF25" w:rsidR="00F13DE3" w:rsidRPr="00702649" w:rsidRDefault="003B3033" w:rsidP="00FC1900">
            <w:pPr>
              <w:jc w:val="right"/>
              <w:rPr>
                <w:rFonts w:ascii="Calibri" w:hAnsi="Calibri"/>
                <w:b/>
                <w:sz w:val="20"/>
                <w:lang w:val="en-US"/>
              </w:rPr>
            </w:pPr>
            <w:r w:rsidRPr="00702649">
              <w:rPr>
                <w:rFonts w:ascii="Calibri" w:hAnsi="Calibri"/>
                <w:b/>
                <w:sz w:val="20"/>
                <w:lang w:val="en-US"/>
              </w:rPr>
              <w:t>Includes</w:t>
            </w:r>
            <w:r w:rsidR="00F13DE3" w:rsidRPr="00702649">
              <w:rPr>
                <w:rFonts w:ascii="Calibri" w:hAnsi="Calibri"/>
                <w:b/>
                <w:sz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49EC6B0D" w14:textId="4FFC4E85" w:rsidR="00F13DE3" w:rsidRPr="00702649" w:rsidRDefault="003B3033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Abstract</w:t>
            </w:r>
          </w:p>
        </w:tc>
        <w:tc>
          <w:tcPr>
            <w:tcW w:w="567" w:type="dxa"/>
          </w:tcPr>
          <w:p w14:paraId="49EC6B0E" w14:textId="77777777" w:rsidR="00F13DE3" w:rsidRPr="00702649" w:rsidRDefault="00F13DE3" w:rsidP="003F1DCC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937" w:type="dxa"/>
          </w:tcPr>
          <w:p w14:paraId="49EC6B0F" w14:textId="63D7906E" w:rsidR="00F13DE3" w:rsidRPr="00702649" w:rsidRDefault="003B3033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 xml:space="preserve">Abstract </w:t>
            </w:r>
            <w:r w:rsidR="00702649" w:rsidRPr="00702649">
              <w:rPr>
                <w:rFonts w:ascii="Calibri" w:hAnsi="Calibri"/>
                <w:sz w:val="20"/>
                <w:lang w:val="en-US"/>
              </w:rPr>
              <w:t>length</w:t>
            </w:r>
            <w:r w:rsidRPr="00702649">
              <w:rPr>
                <w:rFonts w:ascii="Calibri" w:hAnsi="Calibri"/>
                <w:sz w:val="20"/>
                <w:lang w:val="en-US"/>
              </w:rPr>
              <w:t xml:space="preserve"> (words)</w:t>
            </w:r>
          </w:p>
        </w:tc>
        <w:tc>
          <w:tcPr>
            <w:tcW w:w="425" w:type="dxa"/>
          </w:tcPr>
          <w:p w14:paraId="49EC6B10" w14:textId="77777777" w:rsidR="00F13DE3" w:rsidRPr="00702649" w:rsidRDefault="00F13DE3" w:rsidP="00F13DE3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36" w:type="dxa"/>
          </w:tcPr>
          <w:p w14:paraId="49EC6B11" w14:textId="77777777" w:rsidR="00F13DE3" w:rsidRPr="00702649" w:rsidRDefault="009A6F71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Nº keywords</w:t>
            </w:r>
          </w:p>
        </w:tc>
        <w:tc>
          <w:tcPr>
            <w:tcW w:w="567" w:type="dxa"/>
          </w:tcPr>
          <w:p w14:paraId="49EC6B12" w14:textId="77777777" w:rsidR="00F13DE3" w:rsidRPr="00702649" w:rsidRDefault="00F13DE3" w:rsidP="00F13DE3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F13DE3" w:rsidRPr="00702649" w14:paraId="49EC6B1B" w14:textId="77777777" w:rsidTr="009A6F71">
        <w:tc>
          <w:tcPr>
            <w:tcW w:w="2410" w:type="dxa"/>
          </w:tcPr>
          <w:p w14:paraId="49EC6B14" w14:textId="77777777" w:rsidR="00F13DE3" w:rsidRPr="00702649" w:rsidRDefault="00F13DE3" w:rsidP="00FC1900">
            <w:pPr>
              <w:jc w:val="righ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49EC6B15" w14:textId="3B7266ED" w:rsidR="00F13DE3" w:rsidRPr="00702649" w:rsidRDefault="003B3033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Spanish Abstract</w:t>
            </w:r>
          </w:p>
        </w:tc>
        <w:tc>
          <w:tcPr>
            <w:tcW w:w="567" w:type="dxa"/>
          </w:tcPr>
          <w:p w14:paraId="49EC6B16" w14:textId="77777777" w:rsidR="00F13DE3" w:rsidRPr="00702649" w:rsidRDefault="00F13DE3" w:rsidP="003F1DCC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937" w:type="dxa"/>
          </w:tcPr>
          <w:p w14:paraId="49EC6B17" w14:textId="548759A5" w:rsidR="00F13DE3" w:rsidRPr="00702649" w:rsidRDefault="003B3033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Spanish keywords</w:t>
            </w:r>
          </w:p>
        </w:tc>
        <w:tc>
          <w:tcPr>
            <w:tcW w:w="425" w:type="dxa"/>
          </w:tcPr>
          <w:p w14:paraId="49EC6B18" w14:textId="77777777" w:rsidR="00F13DE3" w:rsidRPr="00702649" w:rsidRDefault="00F13DE3" w:rsidP="003F1DCC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36" w:type="dxa"/>
          </w:tcPr>
          <w:p w14:paraId="49EC6B19" w14:textId="257C0900" w:rsidR="00F13DE3" w:rsidRPr="00702649" w:rsidRDefault="003B3033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Spanish Title</w:t>
            </w:r>
          </w:p>
        </w:tc>
        <w:tc>
          <w:tcPr>
            <w:tcW w:w="567" w:type="dxa"/>
          </w:tcPr>
          <w:p w14:paraId="49EC6B1A" w14:textId="77777777" w:rsidR="00F13DE3" w:rsidRPr="00702649" w:rsidRDefault="00F13DE3" w:rsidP="003F1DCC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F13DE3" w:rsidRPr="00702649" w14:paraId="49EC6B23" w14:textId="77777777" w:rsidTr="009A6F71">
        <w:tc>
          <w:tcPr>
            <w:tcW w:w="2410" w:type="dxa"/>
          </w:tcPr>
          <w:p w14:paraId="49EC6B1C" w14:textId="3E8C4681" w:rsidR="00F13DE3" w:rsidRPr="00702649" w:rsidRDefault="003B3033" w:rsidP="009A6F71">
            <w:pPr>
              <w:jc w:val="right"/>
              <w:rPr>
                <w:rFonts w:ascii="Calibri" w:hAnsi="Calibri"/>
                <w:b/>
                <w:sz w:val="20"/>
                <w:lang w:val="en-US"/>
              </w:rPr>
            </w:pPr>
            <w:r w:rsidRPr="00702649">
              <w:rPr>
                <w:rFonts w:ascii="Calibri" w:hAnsi="Calibri"/>
                <w:b/>
                <w:sz w:val="20"/>
                <w:lang w:val="en-US"/>
              </w:rPr>
              <w:t>Adequate topic for</w:t>
            </w:r>
            <w:r w:rsidR="00F13DE3" w:rsidRPr="00702649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="009A6F71" w:rsidRPr="00702649">
              <w:rPr>
                <w:rFonts w:ascii="Calibri" w:hAnsi="Calibri"/>
                <w:b/>
                <w:sz w:val="20"/>
                <w:lang w:val="en-US"/>
              </w:rPr>
              <w:t>Colloquia</w:t>
            </w:r>
            <w:r w:rsidR="00F13DE3" w:rsidRPr="00702649">
              <w:rPr>
                <w:rFonts w:ascii="Calibri" w:hAnsi="Calibri"/>
                <w:b/>
                <w:sz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49EC6B1D" w14:textId="1BAF176E" w:rsidR="00F13DE3" w:rsidRPr="00702649" w:rsidRDefault="003B3033" w:rsidP="009A6F71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Inside</w:t>
            </w:r>
            <w:r w:rsidR="00F13DE3" w:rsidRPr="00702649">
              <w:rPr>
                <w:rFonts w:ascii="Calibri" w:hAnsi="Calibri"/>
                <w:sz w:val="20"/>
                <w:lang w:val="en-US"/>
              </w:rPr>
              <w:t xml:space="preserve"> </w:t>
            </w:r>
            <w:r w:rsidR="009A6F71" w:rsidRPr="00702649">
              <w:rPr>
                <w:rFonts w:ascii="Calibri" w:hAnsi="Calibri"/>
                <w:sz w:val="20"/>
                <w:lang w:val="en-US"/>
              </w:rPr>
              <w:t>de Colloquia</w:t>
            </w:r>
          </w:p>
        </w:tc>
        <w:tc>
          <w:tcPr>
            <w:tcW w:w="567" w:type="dxa"/>
          </w:tcPr>
          <w:p w14:paraId="49EC6B1E" w14:textId="77777777" w:rsidR="00F13DE3" w:rsidRPr="00702649" w:rsidRDefault="00F13DE3" w:rsidP="003F1DCC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937" w:type="dxa"/>
          </w:tcPr>
          <w:p w14:paraId="49EC6B1F" w14:textId="24975EF1" w:rsidR="00F13DE3" w:rsidRPr="00702649" w:rsidRDefault="003B3033" w:rsidP="009A6F71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Outside</w:t>
            </w:r>
            <w:r w:rsidR="00F13DE3" w:rsidRPr="00702649">
              <w:rPr>
                <w:rFonts w:ascii="Calibri" w:hAnsi="Calibri"/>
                <w:sz w:val="20"/>
                <w:lang w:val="en-US"/>
              </w:rPr>
              <w:t xml:space="preserve"> de </w:t>
            </w:r>
            <w:r w:rsidR="009A6F71" w:rsidRPr="00702649">
              <w:rPr>
                <w:rFonts w:ascii="Calibri" w:hAnsi="Calibri"/>
                <w:i/>
                <w:sz w:val="20"/>
                <w:lang w:val="en-US"/>
              </w:rPr>
              <w:t>Colloquia</w:t>
            </w:r>
          </w:p>
        </w:tc>
        <w:tc>
          <w:tcPr>
            <w:tcW w:w="425" w:type="dxa"/>
          </w:tcPr>
          <w:p w14:paraId="49EC6B20" w14:textId="77777777" w:rsidR="00F13DE3" w:rsidRPr="00702649" w:rsidRDefault="00F13DE3" w:rsidP="00F13DE3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36" w:type="dxa"/>
          </w:tcPr>
          <w:p w14:paraId="49EC6B21" w14:textId="6C4C5A78" w:rsidR="00F13DE3" w:rsidRPr="00702649" w:rsidRDefault="003B3033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Partial</w:t>
            </w:r>
          </w:p>
        </w:tc>
        <w:tc>
          <w:tcPr>
            <w:tcW w:w="567" w:type="dxa"/>
          </w:tcPr>
          <w:p w14:paraId="49EC6B22" w14:textId="77777777" w:rsidR="00F13DE3" w:rsidRPr="00702649" w:rsidRDefault="00F13DE3" w:rsidP="00F13DE3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48260E" w:rsidRPr="00702649" w14:paraId="49EC6B2B" w14:textId="77777777" w:rsidTr="009A6F71">
        <w:tc>
          <w:tcPr>
            <w:tcW w:w="2410" w:type="dxa"/>
          </w:tcPr>
          <w:p w14:paraId="49EC6B24" w14:textId="7460C807" w:rsidR="0048260E" w:rsidRPr="00702649" w:rsidRDefault="00702649" w:rsidP="003F1DCC">
            <w:pPr>
              <w:jc w:val="right"/>
              <w:rPr>
                <w:rFonts w:ascii="Calibri" w:hAnsi="Calibri"/>
                <w:b/>
                <w:sz w:val="20"/>
                <w:lang w:val="en-US"/>
              </w:rPr>
            </w:pPr>
            <w:r w:rsidRPr="00702649">
              <w:rPr>
                <w:rFonts w:ascii="Calibri" w:hAnsi="Calibri"/>
                <w:b/>
                <w:sz w:val="20"/>
                <w:lang w:val="en-US"/>
              </w:rPr>
              <w:t>Inedited</w:t>
            </w:r>
            <w:r w:rsidR="0048260E" w:rsidRPr="00702649">
              <w:rPr>
                <w:rFonts w:ascii="Calibri" w:hAnsi="Calibri"/>
                <w:b/>
                <w:sz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49EC6B25" w14:textId="4D9DA684" w:rsidR="0048260E" w:rsidRPr="00702649" w:rsidRDefault="003B3033" w:rsidP="003F1DCC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 xml:space="preserve">Author </w:t>
            </w:r>
            <w:r w:rsidR="00702649" w:rsidRPr="00702649">
              <w:rPr>
                <w:rFonts w:ascii="Calibri" w:hAnsi="Calibri"/>
                <w:sz w:val="20"/>
                <w:lang w:val="en-US"/>
              </w:rPr>
              <w:t>affirms</w:t>
            </w:r>
            <w:r w:rsidRPr="00702649">
              <w:rPr>
                <w:rFonts w:ascii="Calibri" w:hAnsi="Calibri"/>
                <w:sz w:val="20"/>
                <w:lang w:val="en-US"/>
              </w:rPr>
              <w:t xml:space="preserve"> it</w:t>
            </w:r>
          </w:p>
        </w:tc>
        <w:tc>
          <w:tcPr>
            <w:tcW w:w="567" w:type="dxa"/>
          </w:tcPr>
          <w:p w14:paraId="49EC6B26" w14:textId="77777777" w:rsidR="0048260E" w:rsidRPr="00702649" w:rsidRDefault="0048260E" w:rsidP="003F1DCC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937" w:type="dxa"/>
          </w:tcPr>
          <w:p w14:paraId="49EC6B27" w14:textId="4B12EAB9" w:rsidR="0048260E" w:rsidRPr="00702649" w:rsidRDefault="003B3033" w:rsidP="003F1DCC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It is an update</w:t>
            </w:r>
          </w:p>
        </w:tc>
        <w:tc>
          <w:tcPr>
            <w:tcW w:w="425" w:type="dxa"/>
          </w:tcPr>
          <w:p w14:paraId="49EC6B28" w14:textId="77777777" w:rsidR="0048260E" w:rsidRPr="00702649" w:rsidRDefault="0048260E" w:rsidP="003F1DCC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36" w:type="dxa"/>
          </w:tcPr>
          <w:p w14:paraId="49EC6B29" w14:textId="3FEE72B9" w:rsidR="0048260E" w:rsidRPr="00702649" w:rsidRDefault="003B3033" w:rsidP="003F1DCC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It is denied</w:t>
            </w:r>
          </w:p>
        </w:tc>
        <w:tc>
          <w:tcPr>
            <w:tcW w:w="567" w:type="dxa"/>
          </w:tcPr>
          <w:p w14:paraId="49EC6B2A" w14:textId="77777777" w:rsidR="0048260E" w:rsidRPr="00702649" w:rsidRDefault="0048260E" w:rsidP="003F1DCC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F13DE3" w:rsidRPr="00702649" w14:paraId="49EC6B33" w14:textId="77777777" w:rsidTr="009A6F71">
        <w:tc>
          <w:tcPr>
            <w:tcW w:w="2410" w:type="dxa"/>
          </w:tcPr>
          <w:p w14:paraId="49EC6B2C" w14:textId="4930734B" w:rsidR="00F13DE3" w:rsidRPr="00702649" w:rsidRDefault="00702649" w:rsidP="0048260E">
            <w:pPr>
              <w:jc w:val="right"/>
              <w:rPr>
                <w:rFonts w:ascii="Calibri" w:hAnsi="Calibri"/>
                <w:b/>
                <w:sz w:val="20"/>
                <w:lang w:val="en-US"/>
              </w:rPr>
            </w:pPr>
            <w:r w:rsidRPr="00702649">
              <w:rPr>
                <w:rFonts w:ascii="Calibri" w:hAnsi="Calibri"/>
                <w:b/>
                <w:sz w:val="20"/>
                <w:lang w:val="en-US"/>
              </w:rPr>
              <w:t>Reference</w:t>
            </w:r>
            <w:r w:rsidR="0048260E" w:rsidRPr="00702649">
              <w:rPr>
                <w:rFonts w:ascii="Calibri" w:hAnsi="Calibri"/>
                <w:b/>
                <w:sz w:val="20"/>
                <w:lang w:val="en-US"/>
              </w:rPr>
              <w:t>s</w:t>
            </w:r>
            <w:r w:rsidR="00F13DE3" w:rsidRPr="00702649">
              <w:rPr>
                <w:rFonts w:ascii="Calibri" w:hAnsi="Calibri"/>
                <w:b/>
                <w:sz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49EC6B2D" w14:textId="5FA01541" w:rsidR="00F13DE3" w:rsidRPr="00702649" w:rsidRDefault="0048260E" w:rsidP="0048260E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 xml:space="preserve">Ref. </w:t>
            </w:r>
            <w:r w:rsidR="003B3033" w:rsidRPr="00702649">
              <w:rPr>
                <w:rFonts w:ascii="Calibri" w:hAnsi="Calibri"/>
                <w:sz w:val="20"/>
                <w:lang w:val="en-US"/>
              </w:rPr>
              <w:t>follow</w:t>
            </w:r>
            <w:r w:rsidRPr="00702649">
              <w:rPr>
                <w:rFonts w:ascii="Calibri" w:hAnsi="Calibri"/>
                <w:sz w:val="20"/>
                <w:lang w:val="en-US"/>
              </w:rPr>
              <w:t xml:space="preserve"> APA</w:t>
            </w:r>
          </w:p>
        </w:tc>
        <w:tc>
          <w:tcPr>
            <w:tcW w:w="567" w:type="dxa"/>
          </w:tcPr>
          <w:p w14:paraId="49EC6B2E" w14:textId="77777777" w:rsidR="00F13DE3" w:rsidRPr="00702649" w:rsidRDefault="00F13DE3" w:rsidP="003F1DCC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937" w:type="dxa"/>
          </w:tcPr>
          <w:p w14:paraId="49EC6B2F" w14:textId="40B43A72" w:rsidR="00F13DE3" w:rsidRPr="00702649" w:rsidRDefault="003B3033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Short footnotes</w:t>
            </w:r>
          </w:p>
        </w:tc>
        <w:tc>
          <w:tcPr>
            <w:tcW w:w="425" w:type="dxa"/>
          </w:tcPr>
          <w:p w14:paraId="49EC6B30" w14:textId="77777777" w:rsidR="00F13DE3" w:rsidRPr="00702649" w:rsidRDefault="00F13DE3" w:rsidP="00F13DE3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36" w:type="dxa"/>
          </w:tcPr>
          <w:p w14:paraId="49EC6B31" w14:textId="52248038" w:rsidR="00F13DE3" w:rsidRPr="00702649" w:rsidRDefault="003B3033" w:rsidP="00FC1900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702649">
              <w:rPr>
                <w:rFonts w:ascii="Calibri" w:hAnsi="Calibri"/>
                <w:sz w:val="20"/>
                <w:lang w:val="en-US"/>
              </w:rPr>
              <w:t>Bibliogr</w:t>
            </w:r>
            <w:r w:rsidR="0048260E" w:rsidRPr="00702649">
              <w:rPr>
                <w:rFonts w:ascii="Calibri" w:hAnsi="Calibri"/>
                <w:sz w:val="20"/>
                <w:lang w:val="en-US"/>
              </w:rPr>
              <w:t>.</w:t>
            </w:r>
            <w:r w:rsidRPr="00702649">
              <w:rPr>
                <w:rFonts w:ascii="Calibri" w:hAnsi="Calibri"/>
                <w:sz w:val="20"/>
                <w:lang w:val="en-US"/>
              </w:rPr>
              <w:t xml:space="preserve"> </w:t>
            </w:r>
            <w:r w:rsidR="0048260E" w:rsidRPr="00702649">
              <w:rPr>
                <w:rFonts w:ascii="Calibri" w:hAnsi="Calibri"/>
                <w:sz w:val="20"/>
                <w:lang w:val="en-US"/>
              </w:rPr>
              <w:t>APA</w:t>
            </w:r>
          </w:p>
        </w:tc>
        <w:tc>
          <w:tcPr>
            <w:tcW w:w="567" w:type="dxa"/>
          </w:tcPr>
          <w:p w14:paraId="49EC6B32" w14:textId="77777777" w:rsidR="00F13DE3" w:rsidRPr="00702649" w:rsidRDefault="00F13DE3" w:rsidP="00F13DE3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F13DE3" w:rsidRPr="00702649" w14:paraId="49EC6B37" w14:textId="77777777" w:rsidTr="009A6F71">
        <w:tc>
          <w:tcPr>
            <w:tcW w:w="2410" w:type="dxa"/>
          </w:tcPr>
          <w:p w14:paraId="49EC6B34" w14:textId="293A4EB0" w:rsidR="00F13DE3" w:rsidRPr="00702649" w:rsidRDefault="00702649" w:rsidP="00FC1900">
            <w:pPr>
              <w:jc w:val="right"/>
              <w:rPr>
                <w:rFonts w:ascii="Calibri" w:hAnsi="Calibri"/>
                <w:b/>
                <w:sz w:val="20"/>
                <w:lang w:val="en-US"/>
              </w:rPr>
            </w:pPr>
            <w:r w:rsidRPr="00702649">
              <w:rPr>
                <w:rFonts w:ascii="Calibri" w:hAnsi="Calibri"/>
                <w:b/>
                <w:sz w:val="20"/>
                <w:lang w:val="en-US"/>
              </w:rPr>
              <w:t>General suggestions</w:t>
            </w:r>
            <w:r w:rsidR="00F13DE3" w:rsidRPr="00702649">
              <w:rPr>
                <w:rFonts w:ascii="Calibri" w:hAnsi="Calibri"/>
                <w:b/>
                <w:sz w:val="20"/>
                <w:lang w:val="en-US"/>
              </w:rPr>
              <w:t>:</w:t>
            </w:r>
          </w:p>
        </w:tc>
        <w:tc>
          <w:tcPr>
            <w:tcW w:w="6775" w:type="dxa"/>
            <w:gridSpan w:val="6"/>
          </w:tcPr>
          <w:p w14:paraId="49EC6B35" w14:textId="77777777" w:rsidR="0048260E" w:rsidRPr="00702649" w:rsidRDefault="0048260E" w:rsidP="0048260E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sz w:val="22"/>
                <w:lang w:val="en-US"/>
              </w:rPr>
            </w:pPr>
          </w:p>
          <w:p w14:paraId="49EC6B36" w14:textId="016E4138" w:rsidR="00F13DE3" w:rsidRPr="00702649" w:rsidRDefault="003B3033" w:rsidP="0048260E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sz w:val="22"/>
                <w:lang w:val="en-US"/>
              </w:rPr>
            </w:pPr>
            <w:r w:rsidRPr="00702649">
              <w:rPr>
                <w:rFonts w:ascii="Calibri" w:hAnsi="Calibri"/>
                <w:sz w:val="22"/>
                <w:lang w:val="en-US"/>
              </w:rPr>
              <w:t xml:space="preserve">Follow APA norms for citations and references. </w:t>
            </w:r>
          </w:p>
        </w:tc>
      </w:tr>
    </w:tbl>
    <w:p w14:paraId="49EC6B38" w14:textId="77777777" w:rsidR="004224D2" w:rsidRPr="00702649" w:rsidRDefault="004224D2" w:rsidP="00621253">
      <w:pPr>
        <w:rPr>
          <w:rFonts w:ascii="Calibri" w:hAnsi="Calibri"/>
          <w:lang w:val="en-US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654"/>
      </w:tblGrid>
      <w:tr w:rsidR="00954A72" w:rsidRPr="00702649" w14:paraId="49EC6B3A" w14:textId="77777777" w:rsidTr="00334030">
        <w:tc>
          <w:tcPr>
            <w:tcW w:w="9185" w:type="dxa"/>
            <w:gridSpan w:val="2"/>
            <w:shd w:val="clear" w:color="auto" w:fill="BFBFBF"/>
          </w:tcPr>
          <w:p w14:paraId="49EC6B39" w14:textId="6BCB130F" w:rsidR="00954A72" w:rsidRPr="00702649" w:rsidRDefault="00702649" w:rsidP="002756C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Final decision</w:t>
            </w:r>
          </w:p>
        </w:tc>
      </w:tr>
      <w:tr w:rsidR="00DB210A" w:rsidRPr="00702649" w14:paraId="49EC6B3D" w14:textId="77777777" w:rsidTr="00334030">
        <w:tc>
          <w:tcPr>
            <w:tcW w:w="1531" w:type="dxa"/>
          </w:tcPr>
          <w:p w14:paraId="49EC6B3B" w14:textId="77777777" w:rsidR="00DB210A" w:rsidRPr="00702649" w:rsidRDefault="00DB210A" w:rsidP="00FC190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7654" w:type="dxa"/>
          </w:tcPr>
          <w:p w14:paraId="49EC6B3C" w14:textId="64D208B5" w:rsidR="00DB210A" w:rsidRPr="00702649" w:rsidRDefault="003B3033" w:rsidP="002756C6">
            <w:pPr>
              <w:rPr>
                <w:rFonts w:ascii="Calibri" w:hAnsi="Calibri"/>
                <w:lang w:val="en-US"/>
              </w:rPr>
            </w:pPr>
            <w:r w:rsidRPr="00702649">
              <w:rPr>
                <w:rFonts w:ascii="Calibri" w:hAnsi="Calibri"/>
                <w:lang w:val="en-US"/>
              </w:rPr>
              <w:t>Accept the work without changes</w:t>
            </w:r>
          </w:p>
        </w:tc>
      </w:tr>
      <w:tr w:rsidR="00DB210A" w:rsidRPr="00702649" w14:paraId="49EC6B40" w14:textId="77777777" w:rsidTr="00334030">
        <w:tc>
          <w:tcPr>
            <w:tcW w:w="1531" w:type="dxa"/>
          </w:tcPr>
          <w:p w14:paraId="49EC6B3E" w14:textId="77777777" w:rsidR="00DB210A" w:rsidRPr="00702649" w:rsidRDefault="00DB210A" w:rsidP="00FC190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7654" w:type="dxa"/>
          </w:tcPr>
          <w:p w14:paraId="49EC6B3F" w14:textId="65025292" w:rsidR="00DB210A" w:rsidRPr="00702649" w:rsidRDefault="00DB210A" w:rsidP="002756C6">
            <w:pPr>
              <w:rPr>
                <w:rFonts w:ascii="Calibri" w:hAnsi="Calibri"/>
                <w:lang w:val="en-US"/>
              </w:rPr>
            </w:pPr>
            <w:r w:rsidRPr="00702649">
              <w:rPr>
                <w:rFonts w:ascii="Calibri" w:hAnsi="Calibri"/>
                <w:lang w:val="en-US"/>
              </w:rPr>
              <w:t>Ac</w:t>
            </w:r>
            <w:r w:rsidR="003B3033" w:rsidRPr="00702649">
              <w:rPr>
                <w:rFonts w:ascii="Calibri" w:hAnsi="Calibri"/>
                <w:lang w:val="en-US"/>
              </w:rPr>
              <w:t>cept the work with small corrections</w:t>
            </w:r>
          </w:p>
        </w:tc>
      </w:tr>
      <w:tr w:rsidR="00DB210A" w:rsidRPr="00702649" w14:paraId="49EC6B43" w14:textId="77777777" w:rsidTr="00334030">
        <w:tc>
          <w:tcPr>
            <w:tcW w:w="1531" w:type="dxa"/>
          </w:tcPr>
          <w:p w14:paraId="49EC6B41" w14:textId="77777777" w:rsidR="00DB210A" w:rsidRPr="00702649" w:rsidRDefault="00DB210A" w:rsidP="00FC190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7654" w:type="dxa"/>
          </w:tcPr>
          <w:p w14:paraId="49EC6B42" w14:textId="0F528DB2" w:rsidR="00DB210A" w:rsidRPr="00702649" w:rsidRDefault="001578EE" w:rsidP="002756C6">
            <w:pPr>
              <w:rPr>
                <w:rFonts w:ascii="Calibri" w:hAnsi="Calibri"/>
                <w:lang w:val="en-US"/>
              </w:rPr>
            </w:pPr>
            <w:r w:rsidRPr="00702649">
              <w:rPr>
                <w:rFonts w:ascii="Calibri" w:hAnsi="Calibri"/>
                <w:lang w:val="en-US"/>
              </w:rPr>
              <w:t>Work can be accepted after an ample revision</w:t>
            </w:r>
          </w:p>
        </w:tc>
      </w:tr>
      <w:tr w:rsidR="00DB210A" w:rsidRPr="00702649" w14:paraId="49EC6B46" w14:textId="77777777" w:rsidTr="00334030">
        <w:tc>
          <w:tcPr>
            <w:tcW w:w="1531" w:type="dxa"/>
          </w:tcPr>
          <w:p w14:paraId="49EC6B44" w14:textId="77777777" w:rsidR="00DB210A" w:rsidRPr="00702649" w:rsidRDefault="00DB210A" w:rsidP="00FC190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7654" w:type="dxa"/>
          </w:tcPr>
          <w:p w14:paraId="49EC6B45" w14:textId="7D798693" w:rsidR="00DB210A" w:rsidRPr="00702649" w:rsidRDefault="00DB210A" w:rsidP="002756C6">
            <w:pPr>
              <w:rPr>
                <w:rFonts w:ascii="Calibri" w:hAnsi="Calibri"/>
                <w:lang w:val="en-US"/>
              </w:rPr>
            </w:pPr>
            <w:r w:rsidRPr="00702649">
              <w:rPr>
                <w:rFonts w:ascii="Calibri" w:hAnsi="Calibri"/>
                <w:lang w:val="en-US"/>
              </w:rPr>
              <w:t>Re</w:t>
            </w:r>
            <w:r w:rsidR="001578EE" w:rsidRPr="00702649">
              <w:rPr>
                <w:rFonts w:ascii="Calibri" w:hAnsi="Calibri"/>
                <w:lang w:val="en-US"/>
              </w:rPr>
              <w:t xml:space="preserve">ject work. </w:t>
            </w:r>
          </w:p>
        </w:tc>
      </w:tr>
      <w:tr w:rsidR="00DB210A" w:rsidRPr="00702649" w14:paraId="49EC6B4A" w14:textId="77777777" w:rsidTr="00334030">
        <w:tc>
          <w:tcPr>
            <w:tcW w:w="1531" w:type="dxa"/>
          </w:tcPr>
          <w:p w14:paraId="49EC6B47" w14:textId="77777777" w:rsidR="00DB210A" w:rsidRPr="00702649" w:rsidRDefault="00DB210A" w:rsidP="00FC190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7654" w:type="dxa"/>
          </w:tcPr>
          <w:p w14:paraId="49EC6B49" w14:textId="3C37DF32" w:rsidR="00DB210A" w:rsidRPr="00702649" w:rsidRDefault="001578EE" w:rsidP="002756C6">
            <w:pPr>
              <w:rPr>
                <w:rFonts w:ascii="Calibri" w:hAnsi="Calibri"/>
                <w:lang w:val="en-US"/>
              </w:rPr>
            </w:pPr>
            <w:r w:rsidRPr="00702649">
              <w:rPr>
                <w:rFonts w:ascii="Calibri" w:hAnsi="Calibri"/>
                <w:lang w:val="en-US"/>
              </w:rPr>
              <w:t>Send to another publication.</w:t>
            </w:r>
          </w:p>
        </w:tc>
      </w:tr>
    </w:tbl>
    <w:p w14:paraId="49EC6B4B" w14:textId="77777777" w:rsidR="00E5562A" w:rsidRPr="00702649" w:rsidRDefault="00E5562A" w:rsidP="00621253">
      <w:pPr>
        <w:rPr>
          <w:rFonts w:ascii="Calibri" w:hAnsi="Calibri"/>
          <w:sz w:val="20"/>
          <w:lang w:val="en-US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851"/>
        <w:gridCol w:w="709"/>
        <w:gridCol w:w="992"/>
        <w:gridCol w:w="624"/>
        <w:gridCol w:w="1927"/>
      </w:tblGrid>
      <w:tr w:rsidR="00543C8F" w:rsidRPr="00702649" w14:paraId="49EC6B52" w14:textId="77777777" w:rsidTr="00334030">
        <w:tc>
          <w:tcPr>
            <w:tcW w:w="4044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4C" w14:textId="6F97CBAA" w:rsidR="00543C8F" w:rsidRPr="00702649" w:rsidRDefault="00543C8F" w:rsidP="00543C8F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702649">
              <w:rPr>
                <w:rFonts w:ascii="Calibri" w:eastAsia="Times New Roman" w:hAnsi="Calibri" w:cs="Times New Roman"/>
                <w:sz w:val="20"/>
                <w:lang w:val="en-US"/>
              </w:rPr>
              <w:t>(</w:t>
            </w:r>
            <w:r w:rsidR="00702649">
              <w:rPr>
                <w:rFonts w:ascii="Calibri" w:eastAsia="Times New Roman" w:hAnsi="Calibri" w:cs="Times New Roman"/>
                <w:sz w:val="20"/>
                <w:lang w:val="en-US"/>
              </w:rPr>
              <w:t>write an</w:t>
            </w:r>
            <w:r w:rsidRPr="00702649">
              <w:rPr>
                <w:rFonts w:ascii="Calibri" w:eastAsia="Times New Roman" w:hAnsi="Calibri" w:cs="Times New Roman"/>
                <w:sz w:val="20"/>
                <w:lang w:val="en-US"/>
              </w:rPr>
              <w:t xml:space="preserve"> X)</w:t>
            </w:r>
          </w:p>
        </w:tc>
        <w:tc>
          <w:tcPr>
            <w:tcW w:w="851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4D" w14:textId="0A6DE94F" w:rsidR="00543C8F" w:rsidRPr="00702649" w:rsidRDefault="00702649" w:rsidP="00543C8F">
            <w:pPr>
              <w:spacing w:before="100" w:beforeAutospacing="1" w:after="100" w:afterAutospacing="1"/>
              <w:jc w:val="left"/>
              <w:rPr>
                <w:rFonts w:ascii="Calibri" w:eastAsia="Times New Roman" w:hAnsi="Calibri" w:cs="Times New Roman"/>
                <w:sz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8"/>
                <w:lang w:val="en-US"/>
              </w:rPr>
              <w:t>Excellent</w:t>
            </w:r>
          </w:p>
        </w:tc>
        <w:tc>
          <w:tcPr>
            <w:tcW w:w="709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4E" w14:textId="53268FE1" w:rsidR="00543C8F" w:rsidRPr="00702649" w:rsidRDefault="00702649" w:rsidP="00543C8F">
            <w:pPr>
              <w:spacing w:before="100" w:beforeAutospacing="1" w:after="100" w:afterAutospacing="1"/>
              <w:jc w:val="left"/>
              <w:rPr>
                <w:rFonts w:ascii="Calibri" w:eastAsia="Times New Roman" w:hAnsi="Calibri" w:cs="Times New Roman"/>
                <w:sz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8"/>
                <w:lang w:val="en-US"/>
              </w:rPr>
              <w:t>Good</w:t>
            </w:r>
          </w:p>
        </w:tc>
        <w:tc>
          <w:tcPr>
            <w:tcW w:w="992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4F" w14:textId="676C68E7" w:rsidR="00543C8F" w:rsidRPr="00702649" w:rsidRDefault="00702649" w:rsidP="00543C8F">
            <w:pPr>
              <w:spacing w:before="100" w:beforeAutospacing="1" w:after="100" w:afterAutospacing="1"/>
              <w:jc w:val="left"/>
              <w:rPr>
                <w:rFonts w:ascii="Calibri" w:eastAsia="Times New Roman" w:hAnsi="Calibri" w:cs="Times New Roman"/>
                <w:sz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8"/>
                <w:lang w:val="en-US"/>
              </w:rPr>
              <w:t>Sufficient</w:t>
            </w:r>
          </w:p>
        </w:tc>
        <w:tc>
          <w:tcPr>
            <w:tcW w:w="624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50" w14:textId="6001D045" w:rsidR="00543C8F" w:rsidRPr="00702649" w:rsidRDefault="00702649" w:rsidP="00543C8F">
            <w:pPr>
              <w:spacing w:before="100" w:beforeAutospacing="1" w:after="100" w:afterAutospacing="1"/>
              <w:jc w:val="left"/>
              <w:rPr>
                <w:rFonts w:ascii="Calibri" w:eastAsia="Times New Roman" w:hAnsi="Calibri" w:cs="Times New Roman"/>
                <w:sz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8"/>
                <w:lang w:val="en-US"/>
              </w:rPr>
              <w:t>Poor</w:t>
            </w:r>
          </w:p>
        </w:tc>
        <w:tc>
          <w:tcPr>
            <w:tcW w:w="1927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51" w14:textId="6C45A2F2" w:rsidR="00543C8F" w:rsidRPr="00702649" w:rsidRDefault="00702649" w:rsidP="00543C8F">
            <w:pPr>
              <w:spacing w:before="100" w:beforeAutospacing="1" w:after="100" w:afterAutospacing="1"/>
              <w:jc w:val="left"/>
              <w:rPr>
                <w:rFonts w:ascii="Calibri" w:eastAsia="Times New Roman" w:hAnsi="Calibri" w:cs="Times New Roman"/>
                <w:sz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lang w:val="en-US"/>
              </w:rPr>
              <w:t>Comment (if necessary)</w:t>
            </w:r>
          </w:p>
        </w:tc>
      </w:tr>
      <w:tr w:rsidR="00543C8F" w:rsidRPr="00702649" w14:paraId="49EC6B59" w14:textId="77777777" w:rsidTr="00334030">
        <w:tc>
          <w:tcPr>
            <w:tcW w:w="40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53" w14:textId="69CE8335" w:rsidR="00543C8F" w:rsidRPr="00702649" w:rsidRDefault="001578EE" w:rsidP="00E5562A">
            <w:pPr>
              <w:spacing w:before="100" w:beforeAutospacing="1" w:after="100" w:afterAutospacing="1"/>
              <w:jc w:val="left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  <w:r w:rsidRPr="00702649"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  <w:t>Topic relevance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54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55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56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6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57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9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58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</w:tr>
      <w:tr w:rsidR="00543C8F" w:rsidRPr="00702649" w14:paraId="49EC6B60" w14:textId="77777777" w:rsidTr="00334030">
        <w:tc>
          <w:tcPr>
            <w:tcW w:w="40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5A" w14:textId="0FB6F010" w:rsidR="00543C8F" w:rsidRPr="00702649" w:rsidRDefault="001578EE" w:rsidP="00E5562A">
            <w:pPr>
              <w:spacing w:before="100" w:beforeAutospacing="1" w:after="100" w:afterAutospacing="1"/>
              <w:jc w:val="left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  <w:r w:rsidRPr="00702649"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  <w:t>Work originality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5B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5C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5D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6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5E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9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5F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</w:tr>
      <w:tr w:rsidR="00543C8F" w:rsidRPr="00702649" w14:paraId="49EC6B67" w14:textId="77777777" w:rsidTr="00334030">
        <w:tc>
          <w:tcPr>
            <w:tcW w:w="404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61" w14:textId="00F7D2F4" w:rsidR="00543C8F" w:rsidRPr="00702649" w:rsidRDefault="001578EE" w:rsidP="00E5562A">
            <w:pPr>
              <w:spacing w:before="100" w:beforeAutospacing="1" w:after="100" w:afterAutospacing="1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02649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Methodology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62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63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64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65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927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66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</w:tr>
      <w:tr w:rsidR="00543C8F" w:rsidRPr="00702649" w14:paraId="49EC6B6E" w14:textId="77777777" w:rsidTr="00334030">
        <w:tc>
          <w:tcPr>
            <w:tcW w:w="404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68" w14:textId="590F2A67" w:rsidR="00543C8F" w:rsidRPr="00702649" w:rsidRDefault="001578EE" w:rsidP="00E5562A">
            <w:pPr>
              <w:spacing w:before="100" w:beforeAutospacing="1" w:after="100" w:afterAutospacing="1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02649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Structure and organization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69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6A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6B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6C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927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6D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</w:tr>
      <w:tr w:rsidR="00543C8F" w:rsidRPr="00702649" w14:paraId="49EC6B75" w14:textId="77777777" w:rsidTr="00334030">
        <w:tc>
          <w:tcPr>
            <w:tcW w:w="404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6F" w14:textId="1B4B34BD" w:rsidR="00543C8F" w:rsidRPr="00702649" w:rsidRDefault="00543C8F" w:rsidP="00E5562A">
            <w:pPr>
              <w:spacing w:before="100" w:beforeAutospacing="1" w:after="100" w:afterAutospacing="1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02649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Clari</w:t>
            </w:r>
            <w:r w:rsidR="001578EE" w:rsidRPr="00702649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ty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70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71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72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73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927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74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</w:tr>
      <w:tr w:rsidR="00543C8F" w:rsidRPr="00702649" w14:paraId="49EC6B7C" w14:textId="77777777" w:rsidTr="00334030">
        <w:tc>
          <w:tcPr>
            <w:tcW w:w="40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76" w14:textId="0A2A52F7" w:rsidR="00543C8F" w:rsidRPr="00702649" w:rsidRDefault="001578EE" w:rsidP="00E5562A">
            <w:pPr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49">
              <w:rPr>
                <w:rFonts w:ascii="Calibri" w:hAnsi="Calibri"/>
                <w:sz w:val="22"/>
                <w:szCs w:val="22"/>
                <w:lang w:val="en-US"/>
              </w:rPr>
              <w:t>The title reflects the content clearly?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77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78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79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6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7A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9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7B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</w:tr>
      <w:tr w:rsidR="00543C8F" w:rsidRPr="00702649" w14:paraId="49EC6B83" w14:textId="77777777" w:rsidTr="00334030">
        <w:tc>
          <w:tcPr>
            <w:tcW w:w="40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7D" w14:textId="65B827EB" w:rsidR="00543C8F" w:rsidRPr="00702649" w:rsidRDefault="001578EE" w:rsidP="00E5562A">
            <w:pPr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49">
              <w:rPr>
                <w:rFonts w:ascii="Calibri" w:hAnsi="Calibri"/>
                <w:sz w:val="22"/>
                <w:szCs w:val="22"/>
                <w:lang w:val="en-US"/>
              </w:rPr>
              <w:t>The abstract contributes enough information even when read separately from text?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7E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7F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80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6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81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9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82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</w:tr>
      <w:tr w:rsidR="00543C8F" w:rsidRPr="00702649" w14:paraId="49EC6B8A" w14:textId="77777777" w:rsidTr="00334030">
        <w:tc>
          <w:tcPr>
            <w:tcW w:w="40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84" w14:textId="5AB6C52D" w:rsidR="00543C8F" w:rsidRPr="00702649" w:rsidRDefault="001578EE" w:rsidP="00E5562A">
            <w:pPr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49">
              <w:rPr>
                <w:rFonts w:ascii="Calibri" w:hAnsi="Calibri"/>
                <w:sz w:val="22"/>
                <w:szCs w:val="22"/>
                <w:lang w:val="en-US"/>
              </w:rPr>
              <w:t>The keywords are adequate?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85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86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87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6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88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9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89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</w:tr>
      <w:tr w:rsidR="00543C8F" w:rsidRPr="00702649" w14:paraId="49EC6B91" w14:textId="77777777" w:rsidTr="00334030">
        <w:tc>
          <w:tcPr>
            <w:tcW w:w="404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8B" w14:textId="07D3DB46" w:rsidR="00543C8F" w:rsidRPr="00702649" w:rsidRDefault="001578EE" w:rsidP="00E5562A">
            <w:pPr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49">
              <w:rPr>
                <w:rFonts w:ascii="Calibri" w:hAnsi="Calibri"/>
                <w:sz w:val="22"/>
                <w:szCs w:val="22"/>
                <w:lang w:val="en-US"/>
              </w:rPr>
              <w:t>The thesis or problem is properly delimited?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8C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8D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8E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8F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927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C6B90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</w:tr>
      <w:tr w:rsidR="00543C8F" w:rsidRPr="00702649" w14:paraId="49EC6B98" w14:textId="77777777" w:rsidTr="00334030">
        <w:tc>
          <w:tcPr>
            <w:tcW w:w="404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92" w14:textId="41BCAA52" w:rsidR="00543C8F" w:rsidRPr="00702649" w:rsidRDefault="001578EE" w:rsidP="00E5562A">
            <w:pPr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49">
              <w:rPr>
                <w:rFonts w:ascii="Calibri" w:hAnsi="Calibri"/>
                <w:sz w:val="22"/>
                <w:szCs w:val="22"/>
                <w:lang w:val="en-US"/>
              </w:rPr>
              <w:t>The body of the work analyzes the problem or thesis?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93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94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95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96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927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97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</w:tr>
      <w:tr w:rsidR="00543C8F" w:rsidRPr="00702649" w14:paraId="49EC6B9F" w14:textId="77777777" w:rsidTr="00334030">
        <w:tc>
          <w:tcPr>
            <w:tcW w:w="404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99" w14:textId="5C336FE0" w:rsidR="00543C8F" w:rsidRPr="00702649" w:rsidRDefault="001578EE" w:rsidP="00E5562A">
            <w:pPr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49">
              <w:rPr>
                <w:rFonts w:ascii="Calibri" w:hAnsi="Calibri"/>
                <w:sz w:val="22"/>
                <w:szCs w:val="22"/>
                <w:lang w:val="en-US"/>
              </w:rPr>
              <w:t>The conclusions can be inferred from the analysis?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9A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9B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9C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9D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927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9E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</w:tr>
      <w:tr w:rsidR="00543C8F" w:rsidRPr="00702649" w14:paraId="49EC6BA6" w14:textId="77777777" w:rsidTr="00334030">
        <w:tc>
          <w:tcPr>
            <w:tcW w:w="40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A0" w14:textId="1FBE27BA" w:rsidR="001578EE" w:rsidRPr="00702649" w:rsidRDefault="001578EE" w:rsidP="00E5562A">
            <w:pPr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49">
              <w:rPr>
                <w:rFonts w:ascii="Calibri" w:hAnsi="Calibri"/>
                <w:sz w:val="22"/>
                <w:szCs w:val="22"/>
                <w:lang w:val="en-US"/>
              </w:rPr>
              <w:t>Bibliographical references are relevant and sufficient?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A1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A2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A3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6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A4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  <w:tc>
          <w:tcPr>
            <w:tcW w:w="19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6BA5" w14:textId="77777777" w:rsidR="00543C8F" w:rsidRPr="00702649" w:rsidRDefault="00543C8F" w:rsidP="00F13D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4"/>
                <w:lang w:val="en-US"/>
              </w:rPr>
            </w:pPr>
          </w:p>
        </w:tc>
      </w:tr>
    </w:tbl>
    <w:p w14:paraId="49EC6BA7" w14:textId="77777777" w:rsidR="004224D2" w:rsidRPr="00702649" w:rsidRDefault="004224D2" w:rsidP="00621253">
      <w:pPr>
        <w:rPr>
          <w:rFonts w:ascii="Calibri" w:hAnsi="Calibri"/>
          <w:sz w:val="20"/>
          <w:lang w:val="en-US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B210A" w:rsidRPr="00702649" w14:paraId="49EC6BAB" w14:textId="77777777" w:rsidTr="00334030">
        <w:tc>
          <w:tcPr>
            <w:tcW w:w="9185" w:type="dxa"/>
            <w:shd w:val="clear" w:color="auto" w:fill="BFBFBF"/>
          </w:tcPr>
          <w:p w14:paraId="49EC6BAA" w14:textId="75DCD9D4" w:rsidR="00DB210A" w:rsidRPr="00702649" w:rsidRDefault="001578EE" w:rsidP="001578EE">
            <w:pPr>
              <w:rPr>
                <w:rFonts w:ascii="Calibri" w:hAnsi="Calibri"/>
                <w:lang w:val="en-US"/>
              </w:rPr>
            </w:pPr>
            <w:r w:rsidRPr="00702649">
              <w:rPr>
                <w:rFonts w:ascii="Calibri" w:hAnsi="Calibri"/>
                <w:lang w:val="en-US"/>
              </w:rPr>
              <w:t>Justification for recommendation</w:t>
            </w:r>
          </w:p>
        </w:tc>
      </w:tr>
      <w:tr w:rsidR="00F13DE3" w:rsidRPr="00702649" w14:paraId="49EC6BAF" w14:textId="77777777" w:rsidTr="00334030">
        <w:tc>
          <w:tcPr>
            <w:tcW w:w="9185" w:type="dxa"/>
          </w:tcPr>
          <w:p w14:paraId="49EC6BAC" w14:textId="632A6C01" w:rsidR="00F13DE3" w:rsidRPr="00702649" w:rsidRDefault="00F13DE3" w:rsidP="00334030">
            <w:pPr>
              <w:pStyle w:val="Prrafodelista"/>
              <w:spacing w:before="120" w:after="120"/>
              <w:ind w:left="0"/>
              <w:rPr>
                <w:rFonts w:ascii="Calibri" w:hAnsi="Calibri"/>
                <w:b/>
                <w:lang w:val="en-US"/>
              </w:rPr>
            </w:pPr>
            <w:r w:rsidRPr="00702649">
              <w:rPr>
                <w:rFonts w:ascii="Calibri" w:hAnsi="Calibri"/>
                <w:b/>
                <w:lang w:val="en-US"/>
              </w:rPr>
              <w:t>Com</w:t>
            </w:r>
            <w:r w:rsidR="001578EE" w:rsidRPr="00702649">
              <w:rPr>
                <w:rFonts w:ascii="Calibri" w:hAnsi="Calibri"/>
                <w:b/>
                <w:lang w:val="en-US"/>
              </w:rPr>
              <w:t>ments related to content</w:t>
            </w:r>
            <w:r w:rsidRPr="00702649">
              <w:rPr>
                <w:rFonts w:ascii="Calibri" w:hAnsi="Calibri"/>
                <w:b/>
                <w:lang w:val="en-US"/>
              </w:rPr>
              <w:t>:</w:t>
            </w:r>
          </w:p>
          <w:p w14:paraId="49EC6BAD" w14:textId="77777777" w:rsidR="00F13DE3" w:rsidRPr="00702649" w:rsidRDefault="00F13DE3" w:rsidP="00FC1900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</w:p>
          <w:p w14:paraId="49EC6BAE" w14:textId="77777777" w:rsidR="00334030" w:rsidRPr="00702649" w:rsidRDefault="00334030" w:rsidP="00334030">
            <w:pPr>
              <w:pStyle w:val="Prrafodelista"/>
              <w:ind w:left="360"/>
              <w:rPr>
                <w:rFonts w:ascii="Calibri" w:hAnsi="Calibri"/>
                <w:lang w:val="en-US"/>
              </w:rPr>
            </w:pPr>
          </w:p>
        </w:tc>
      </w:tr>
      <w:tr w:rsidR="00DB210A" w:rsidRPr="00702649" w14:paraId="49EC6BB3" w14:textId="77777777" w:rsidTr="00334030">
        <w:tc>
          <w:tcPr>
            <w:tcW w:w="9185" w:type="dxa"/>
          </w:tcPr>
          <w:p w14:paraId="49EC6BB0" w14:textId="31D7CFD4" w:rsidR="00F13DE3" w:rsidRPr="00702649" w:rsidRDefault="00F13DE3" w:rsidP="00334030">
            <w:pPr>
              <w:pStyle w:val="Prrafodelista"/>
              <w:spacing w:before="120" w:after="120"/>
              <w:ind w:left="0"/>
              <w:rPr>
                <w:rFonts w:ascii="Calibri" w:hAnsi="Calibri"/>
                <w:b/>
                <w:lang w:val="en-US"/>
              </w:rPr>
            </w:pPr>
            <w:r w:rsidRPr="00702649">
              <w:rPr>
                <w:rFonts w:ascii="Calibri" w:hAnsi="Calibri"/>
                <w:b/>
                <w:lang w:val="en-US"/>
              </w:rPr>
              <w:t>Com</w:t>
            </w:r>
            <w:r w:rsidR="001578EE" w:rsidRPr="00702649">
              <w:rPr>
                <w:rFonts w:ascii="Calibri" w:hAnsi="Calibri"/>
                <w:b/>
                <w:lang w:val="en-US"/>
              </w:rPr>
              <w:t>ments related to form</w:t>
            </w:r>
            <w:r w:rsidRPr="00702649">
              <w:rPr>
                <w:rFonts w:ascii="Calibri" w:hAnsi="Calibri"/>
                <w:b/>
                <w:lang w:val="en-US"/>
              </w:rPr>
              <w:t>:</w:t>
            </w:r>
          </w:p>
          <w:p w14:paraId="49EC6BB1" w14:textId="77777777" w:rsidR="00DB210A" w:rsidRPr="00702649" w:rsidRDefault="00DB210A" w:rsidP="00FC1900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</w:p>
          <w:p w14:paraId="49EC6BB2" w14:textId="77777777" w:rsidR="00954A72" w:rsidRPr="00702649" w:rsidRDefault="00954A72" w:rsidP="00621253">
            <w:pPr>
              <w:rPr>
                <w:rFonts w:ascii="Calibri" w:hAnsi="Calibri"/>
                <w:lang w:val="en-US"/>
              </w:rPr>
            </w:pPr>
          </w:p>
        </w:tc>
      </w:tr>
    </w:tbl>
    <w:p w14:paraId="49EC6BB4" w14:textId="77777777" w:rsidR="004F6E22" w:rsidRPr="00702649" w:rsidRDefault="004F6E22" w:rsidP="00621253">
      <w:pPr>
        <w:rPr>
          <w:rFonts w:ascii="Calibri" w:hAnsi="Calibri"/>
          <w:lang w:val="en-US"/>
        </w:rPr>
      </w:pPr>
    </w:p>
    <w:p w14:paraId="49EC6BB5" w14:textId="77777777" w:rsidR="007539FE" w:rsidRPr="00FC1900" w:rsidRDefault="007539FE" w:rsidP="00621253">
      <w:pPr>
        <w:rPr>
          <w:rFonts w:ascii="Calibri" w:hAnsi="Calibri"/>
          <w:lang w:val="es-ES"/>
        </w:rPr>
      </w:pPr>
    </w:p>
    <w:sectPr w:rsidR="007539FE" w:rsidRPr="00FC1900" w:rsidSect="009A6F71">
      <w:pgSz w:w="11907" w:h="16840" w:code="9"/>
      <w:pgMar w:top="851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316F"/>
    <w:multiLevelType w:val="hybridMultilevel"/>
    <w:tmpl w:val="4746B0E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F346D"/>
    <w:multiLevelType w:val="hybridMultilevel"/>
    <w:tmpl w:val="CE5E6DB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DC"/>
    <w:rsid w:val="000157DE"/>
    <w:rsid w:val="00060003"/>
    <w:rsid w:val="00085938"/>
    <w:rsid w:val="000948EC"/>
    <w:rsid w:val="000E111F"/>
    <w:rsid w:val="0010762D"/>
    <w:rsid w:val="001428EA"/>
    <w:rsid w:val="001578EE"/>
    <w:rsid w:val="002027F5"/>
    <w:rsid w:val="002553FF"/>
    <w:rsid w:val="002756C6"/>
    <w:rsid w:val="002A457E"/>
    <w:rsid w:val="002E4096"/>
    <w:rsid w:val="00334030"/>
    <w:rsid w:val="00362705"/>
    <w:rsid w:val="00364369"/>
    <w:rsid w:val="00372611"/>
    <w:rsid w:val="003B3033"/>
    <w:rsid w:val="003F1DCC"/>
    <w:rsid w:val="00412FC9"/>
    <w:rsid w:val="004224D2"/>
    <w:rsid w:val="00427BDC"/>
    <w:rsid w:val="00434D38"/>
    <w:rsid w:val="0048260E"/>
    <w:rsid w:val="0049458B"/>
    <w:rsid w:val="004A71F3"/>
    <w:rsid w:val="004E47E4"/>
    <w:rsid w:val="004F6E22"/>
    <w:rsid w:val="00543C8F"/>
    <w:rsid w:val="005612F6"/>
    <w:rsid w:val="00566F13"/>
    <w:rsid w:val="00621253"/>
    <w:rsid w:val="00623F4C"/>
    <w:rsid w:val="00674FB5"/>
    <w:rsid w:val="006A6B60"/>
    <w:rsid w:val="006D61B5"/>
    <w:rsid w:val="00702649"/>
    <w:rsid w:val="007135E8"/>
    <w:rsid w:val="00714D98"/>
    <w:rsid w:val="007539FE"/>
    <w:rsid w:val="00767AB8"/>
    <w:rsid w:val="00785A32"/>
    <w:rsid w:val="00804B8F"/>
    <w:rsid w:val="008379C5"/>
    <w:rsid w:val="00853FC7"/>
    <w:rsid w:val="008751B3"/>
    <w:rsid w:val="008D6627"/>
    <w:rsid w:val="008E60C1"/>
    <w:rsid w:val="00915B8D"/>
    <w:rsid w:val="00942075"/>
    <w:rsid w:val="00954A72"/>
    <w:rsid w:val="00973E0B"/>
    <w:rsid w:val="009A6F71"/>
    <w:rsid w:val="009B37C1"/>
    <w:rsid w:val="009D2E1B"/>
    <w:rsid w:val="009E2329"/>
    <w:rsid w:val="00A47163"/>
    <w:rsid w:val="00AF1ED4"/>
    <w:rsid w:val="00B31A8C"/>
    <w:rsid w:val="00B65FFA"/>
    <w:rsid w:val="00BB7919"/>
    <w:rsid w:val="00BD70FD"/>
    <w:rsid w:val="00BF471F"/>
    <w:rsid w:val="00C0611C"/>
    <w:rsid w:val="00C84505"/>
    <w:rsid w:val="00CB6388"/>
    <w:rsid w:val="00CD102A"/>
    <w:rsid w:val="00CF384B"/>
    <w:rsid w:val="00D719D5"/>
    <w:rsid w:val="00DB210A"/>
    <w:rsid w:val="00DD0FED"/>
    <w:rsid w:val="00DD6DBD"/>
    <w:rsid w:val="00DF72AB"/>
    <w:rsid w:val="00E5562A"/>
    <w:rsid w:val="00EB0FB2"/>
    <w:rsid w:val="00EB58C6"/>
    <w:rsid w:val="00ED176D"/>
    <w:rsid w:val="00EF58EE"/>
    <w:rsid w:val="00F13DE3"/>
    <w:rsid w:val="00F34995"/>
    <w:rsid w:val="00F4005E"/>
    <w:rsid w:val="00F67564"/>
    <w:rsid w:val="00F906DE"/>
    <w:rsid w:val="00FA3DCD"/>
    <w:rsid w:val="00FB1162"/>
    <w:rsid w:val="00FC1900"/>
    <w:rsid w:val="00F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6AEB"/>
  <w15:chartTrackingRefBased/>
  <w15:docId w15:val="{816BE032-51FE-4064-93EF-67CAFBF9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5B8D"/>
    <w:pPr>
      <w:jc w:val="both"/>
    </w:pPr>
    <w:rPr>
      <w:rFonts w:cs="Tahoma"/>
      <w:sz w:val="24"/>
    </w:rPr>
  </w:style>
  <w:style w:type="paragraph" w:styleId="Ttulo1">
    <w:name w:val="heading 1"/>
    <w:basedOn w:val="Normal"/>
    <w:next w:val="Normal"/>
    <w:link w:val="Ttulo1Car"/>
    <w:qFormat/>
    <w:rsid w:val="006D61B5"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D61B5"/>
    <w:pPr>
      <w:keepNext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D61B5"/>
    <w:pPr>
      <w:keepNext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6D61B5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ar"/>
    <w:qFormat/>
    <w:rsid w:val="006D61B5"/>
    <w:pPr>
      <w:keepNext/>
      <w:outlineLvl w:val="4"/>
    </w:pPr>
    <w:rPr>
      <w:b/>
      <w:bCs/>
      <w:color w:val="FF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61B5"/>
    <w:rPr>
      <w:b/>
      <w:bCs/>
      <w:sz w:val="24"/>
      <w:szCs w:val="24"/>
      <w:lang w:val="es-ES_tradnl" w:eastAsia="zh-CN"/>
    </w:rPr>
  </w:style>
  <w:style w:type="character" w:customStyle="1" w:styleId="Ttulo2Car">
    <w:name w:val="Título 2 Car"/>
    <w:basedOn w:val="Fuentedeprrafopredeter"/>
    <w:link w:val="Ttulo2"/>
    <w:rsid w:val="006D61B5"/>
    <w:rPr>
      <w:b/>
      <w:bCs/>
      <w:sz w:val="24"/>
      <w:szCs w:val="24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6D61B5"/>
    <w:rPr>
      <w:rFonts w:cs="Arial"/>
      <w:b/>
      <w:bCs/>
      <w:sz w:val="24"/>
      <w:szCs w:val="26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6D61B5"/>
    <w:rPr>
      <w:sz w:val="24"/>
      <w:szCs w:val="24"/>
      <w:u w:val="single"/>
      <w:lang w:val="es-ES" w:eastAsia="zh-CN"/>
    </w:rPr>
  </w:style>
  <w:style w:type="character" w:customStyle="1" w:styleId="Ttulo5Car">
    <w:name w:val="Título 5 Car"/>
    <w:basedOn w:val="Fuentedeprrafopredeter"/>
    <w:link w:val="Ttulo5"/>
    <w:rsid w:val="006D61B5"/>
    <w:rPr>
      <w:b/>
      <w:bCs/>
      <w:color w:val="FF0000"/>
      <w:sz w:val="24"/>
      <w:szCs w:val="24"/>
      <w:lang w:val="es-ES" w:eastAsia="zh-CN"/>
    </w:rPr>
  </w:style>
  <w:style w:type="paragraph" w:customStyle="1" w:styleId="Ttulo10">
    <w:name w:val="Título1"/>
    <w:basedOn w:val="Normal"/>
    <w:link w:val="TtuloCar"/>
    <w:qFormat/>
    <w:rsid w:val="006D61B5"/>
    <w:pPr>
      <w:jc w:val="center"/>
    </w:pPr>
    <w:rPr>
      <w:b/>
      <w:bCs/>
      <w:smallCaps/>
    </w:rPr>
  </w:style>
  <w:style w:type="character" w:customStyle="1" w:styleId="TtuloCar">
    <w:name w:val="Título Car"/>
    <w:basedOn w:val="Fuentedeprrafopredeter"/>
    <w:link w:val="Ttulo10"/>
    <w:rsid w:val="006D61B5"/>
    <w:rPr>
      <w:b/>
      <w:bCs/>
      <w:smallCaps/>
      <w:sz w:val="24"/>
      <w:szCs w:val="24"/>
      <w:lang w:val="es-ES" w:eastAsia="zh-CN"/>
    </w:rPr>
  </w:style>
  <w:style w:type="paragraph" w:customStyle="1" w:styleId="z14Citastextuales">
    <w:name w:val="z14 Citas textuales"/>
    <w:basedOn w:val="Sangra2detindependiente"/>
    <w:qFormat/>
    <w:rsid w:val="006D61B5"/>
    <w:pPr>
      <w:spacing w:after="0" w:line="240" w:lineRule="auto"/>
      <w:ind w:left="708"/>
    </w:pPr>
    <w:rPr>
      <w:rFonts w:eastAsia="MS Mincho"/>
      <w:sz w:val="20"/>
      <w:lang w:eastAsia="ja-JP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D61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D61B5"/>
    <w:rPr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59"/>
    <w:rsid w:val="00B3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1162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224D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224D2"/>
    <w:rPr>
      <w:rFonts w:ascii="Tahoma" w:hAnsi="Tahoma" w:cs="Tahoma"/>
      <w:sz w:val="16"/>
      <w:szCs w:val="16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p\AppData\Local\Microsoft\Windows\Temporary%20Internet%20Files\Content.Outlook\6FYTLKMD\Formulario%20de%20revisi&#243;n%20de%20art&#237;culo%20cient&#237;f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revisión de artículo científico.dotx</Template>
  <TotalTime>25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revisión de artículo científico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revisión de artículo científico</dc:title>
  <dc:subject>Revista Ius Humani</dc:subject>
  <dc:creator>Andrea Puente</dc:creator>
  <cp:keywords/>
  <cp:lastModifiedBy>Andrea Puente</cp:lastModifiedBy>
  <cp:revision>5</cp:revision>
  <dcterms:created xsi:type="dcterms:W3CDTF">2017-06-16T15:59:00Z</dcterms:created>
  <dcterms:modified xsi:type="dcterms:W3CDTF">2017-06-16T16:24:00Z</dcterms:modified>
</cp:coreProperties>
</file>